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4D" w:rsidRPr="00E2780D" w:rsidRDefault="00243213" w:rsidP="00E2780D">
      <w:pPr>
        <w:jc w:val="center"/>
        <w:rPr>
          <w:rFonts w:asciiTheme="minorHAnsi" w:eastAsia="Gulim" w:hAnsiTheme="minorHAnsi" w:cstheme="minorHAnsi"/>
          <w:b/>
          <w:color w:val="385623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2780D">
        <w:rPr>
          <w:rFonts w:asciiTheme="minorHAnsi" w:eastAsia="Gulim" w:hAnsiTheme="minorHAnsi" w:cstheme="minorHAnsi"/>
          <w:b/>
          <w:color w:val="385623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Covenant Amendment Steering Committee (CASC)</w:t>
      </w:r>
    </w:p>
    <w:p w:rsidR="00F649AB" w:rsidRPr="00E2780D" w:rsidRDefault="00F649AB" w:rsidP="00E2780D">
      <w:pPr>
        <w:jc w:val="center"/>
        <w:rPr>
          <w:rFonts w:asciiTheme="minorHAnsi" w:eastAsia="Gulim" w:hAnsiTheme="minorHAnsi" w:cstheme="minorHAnsi"/>
          <w:color w:val="3856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43213" w:rsidRPr="00AA6190" w:rsidRDefault="00243213" w:rsidP="00E2780D">
      <w:pPr>
        <w:jc w:val="center"/>
        <w:rPr>
          <w:rFonts w:asciiTheme="minorHAnsi" w:eastAsia="Gulim" w:hAnsiTheme="minorHAnsi" w:cstheme="minorHAnsi"/>
          <w:b/>
          <w:sz w:val="32"/>
          <w:szCs w:val="32"/>
        </w:rPr>
      </w:pPr>
      <w:r w:rsidRPr="00AA6190">
        <w:rPr>
          <w:rFonts w:asciiTheme="minorHAnsi" w:eastAsia="Gulim" w:hAnsiTheme="minorHAnsi" w:cstheme="minorHAnsi"/>
          <w:b/>
          <w:sz w:val="32"/>
          <w:szCs w:val="32"/>
        </w:rPr>
        <w:t>Agenda</w:t>
      </w:r>
    </w:p>
    <w:p w:rsidR="00243213" w:rsidRPr="00E2780D" w:rsidRDefault="00DA00DD" w:rsidP="00E2780D">
      <w:pPr>
        <w:jc w:val="center"/>
        <w:rPr>
          <w:rFonts w:asciiTheme="minorHAnsi" w:eastAsia="Gulim" w:hAnsiTheme="minorHAnsi" w:cstheme="minorHAnsi"/>
        </w:rPr>
      </w:pPr>
      <w:r w:rsidRPr="00E2780D">
        <w:rPr>
          <w:rFonts w:asciiTheme="minorHAnsi" w:eastAsia="Gulim" w:hAnsiTheme="minorHAnsi" w:cstheme="minorHAnsi"/>
        </w:rPr>
        <w:t xml:space="preserve">Thursday – </w:t>
      </w:r>
      <w:r w:rsidR="00A14090">
        <w:rPr>
          <w:rFonts w:asciiTheme="minorHAnsi" w:eastAsia="Gulim" w:hAnsiTheme="minorHAnsi" w:cstheme="minorHAnsi"/>
        </w:rPr>
        <w:t>June 6</w:t>
      </w:r>
      <w:r w:rsidR="00243213" w:rsidRPr="00E2780D">
        <w:rPr>
          <w:rFonts w:asciiTheme="minorHAnsi" w:eastAsia="Gulim" w:hAnsiTheme="minorHAnsi" w:cstheme="minorHAnsi"/>
        </w:rPr>
        <w:t>, 2019</w:t>
      </w:r>
    </w:p>
    <w:p w:rsidR="00243213" w:rsidRPr="00E2780D" w:rsidRDefault="00A14090" w:rsidP="00E2780D">
      <w:pPr>
        <w:jc w:val="center"/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 xml:space="preserve">5 pm </w:t>
      </w:r>
      <w:r w:rsidR="00D10282">
        <w:rPr>
          <w:rFonts w:asciiTheme="minorHAnsi" w:eastAsia="Gulim" w:hAnsiTheme="minorHAnsi" w:cstheme="minorHAnsi"/>
        </w:rPr>
        <w:t>–</w:t>
      </w:r>
      <w:r w:rsidR="00243213" w:rsidRPr="00E2780D">
        <w:rPr>
          <w:rFonts w:asciiTheme="minorHAnsi" w:eastAsia="Gulim" w:hAnsiTheme="minorHAnsi" w:cstheme="minorHAnsi"/>
        </w:rPr>
        <w:t xml:space="preserve"> 6</w:t>
      </w:r>
      <w:r w:rsidR="00D10282">
        <w:rPr>
          <w:rFonts w:asciiTheme="minorHAnsi" w:eastAsia="Gulim" w:hAnsiTheme="minorHAnsi" w:cstheme="minorHAnsi"/>
        </w:rPr>
        <w:t>:30</w:t>
      </w:r>
      <w:r w:rsidR="00243213" w:rsidRPr="00E2780D">
        <w:rPr>
          <w:rFonts w:asciiTheme="minorHAnsi" w:eastAsia="Gulim" w:hAnsiTheme="minorHAnsi" w:cstheme="minorHAnsi"/>
        </w:rPr>
        <w:t xml:space="preserve"> pm</w:t>
      </w:r>
    </w:p>
    <w:p w:rsidR="007672F1" w:rsidRPr="00E2780D" w:rsidRDefault="008F0A6E" w:rsidP="00E2780D">
      <w:pPr>
        <w:jc w:val="center"/>
        <w:rPr>
          <w:rFonts w:asciiTheme="minorHAnsi" w:eastAsia="Gulim" w:hAnsiTheme="minorHAnsi" w:cstheme="minorHAnsi"/>
        </w:rPr>
      </w:pPr>
      <w:r w:rsidRPr="00E2780D">
        <w:rPr>
          <w:rFonts w:asciiTheme="minorHAnsi" w:eastAsia="Gulim" w:hAnsiTheme="minorHAnsi" w:cstheme="minorHAnsi"/>
        </w:rPr>
        <w:t>CB South POA Office, 61 Teocalli Road</w:t>
      </w:r>
    </w:p>
    <w:p w:rsidR="00DA00DD" w:rsidRPr="00E2780D" w:rsidRDefault="00DA00DD" w:rsidP="00E2780D">
      <w:pPr>
        <w:jc w:val="center"/>
        <w:rPr>
          <w:rFonts w:asciiTheme="minorHAnsi" w:eastAsia="Gulim" w:hAnsiTheme="minorHAnsi" w:cstheme="minorHAnsi"/>
        </w:rPr>
      </w:pPr>
    </w:p>
    <w:p w:rsidR="007B69E9" w:rsidRDefault="004D5DC6" w:rsidP="004D5DC6">
      <w:pPr>
        <w:ind w:left="1440" w:hanging="1260"/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>5:10</w:t>
      </w:r>
      <w:r w:rsidR="007B69E9" w:rsidRPr="00E2780D">
        <w:rPr>
          <w:rFonts w:asciiTheme="minorHAnsi" w:eastAsia="Gulim" w:hAnsiTheme="minorHAnsi" w:cstheme="minorHAnsi"/>
        </w:rPr>
        <w:t xml:space="preserve"> PM</w:t>
      </w:r>
      <w:r w:rsidR="007B69E9" w:rsidRPr="00E2780D">
        <w:rPr>
          <w:rFonts w:asciiTheme="minorHAnsi" w:eastAsia="Gulim" w:hAnsiTheme="minorHAnsi" w:cstheme="minorHAnsi"/>
        </w:rPr>
        <w:tab/>
        <w:t xml:space="preserve">Review and adoption of </w:t>
      </w:r>
      <w:r w:rsidR="00A14090">
        <w:rPr>
          <w:rFonts w:asciiTheme="minorHAnsi" w:eastAsia="Gulim" w:hAnsiTheme="minorHAnsi" w:cstheme="minorHAnsi"/>
        </w:rPr>
        <w:t xml:space="preserve">meeting </w:t>
      </w:r>
      <w:r w:rsidR="007B69E9" w:rsidRPr="00E2780D">
        <w:rPr>
          <w:rFonts w:asciiTheme="minorHAnsi" w:eastAsia="Gulim" w:hAnsiTheme="minorHAnsi" w:cstheme="minorHAnsi"/>
        </w:rPr>
        <w:t xml:space="preserve">minutes from </w:t>
      </w:r>
      <w:r w:rsidR="00A14090">
        <w:rPr>
          <w:rFonts w:asciiTheme="minorHAnsi" w:eastAsia="Gulim" w:hAnsiTheme="minorHAnsi" w:cstheme="minorHAnsi"/>
        </w:rPr>
        <w:t>May 2, 2019</w:t>
      </w:r>
      <w:r>
        <w:rPr>
          <w:rFonts w:asciiTheme="minorHAnsi" w:eastAsia="Gulim" w:hAnsiTheme="minorHAnsi" w:cstheme="minorHAnsi"/>
        </w:rPr>
        <w:t>; Agree on date for standing meeting-first Thursday of month at 5 pm. EXCEPTION: July meeting will be July 11, not July 4</w:t>
      </w:r>
    </w:p>
    <w:p w:rsidR="00D10282" w:rsidRPr="00E2780D" w:rsidRDefault="00D10282" w:rsidP="004D5DC6">
      <w:pPr>
        <w:ind w:left="1440" w:hanging="1260"/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>5:15 PM</w:t>
      </w:r>
      <w:r>
        <w:rPr>
          <w:rFonts w:asciiTheme="minorHAnsi" w:eastAsia="Gulim" w:hAnsiTheme="minorHAnsi" w:cstheme="minorHAnsi"/>
        </w:rPr>
        <w:tab/>
        <w:t>Di</w:t>
      </w:r>
      <w:r w:rsidR="00C011A2">
        <w:rPr>
          <w:rFonts w:asciiTheme="minorHAnsi" w:eastAsia="Gulim" w:hAnsiTheme="minorHAnsi" w:cstheme="minorHAnsi"/>
        </w:rPr>
        <w:t>scussion with Beth Appleton, POA</w:t>
      </w:r>
      <w:r>
        <w:rPr>
          <w:rFonts w:asciiTheme="minorHAnsi" w:eastAsia="Gulim" w:hAnsiTheme="minorHAnsi" w:cstheme="minorHAnsi"/>
        </w:rPr>
        <w:t xml:space="preserve"> </w:t>
      </w:r>
      <w:r w:rsidR="00C011A2">
        <w:rPr>
          <w:rFonts w:asciiTheme="minorHAnsi" w:eastAsia="Gulim" w:hAnsiTheme="minorHAnsi" w:cstheme="minorHAnsi"/>
        </w:rPr>
        <w:t xml:space="preserve">Legal </w:t>
      </w:r>
      <w:r>
        <w:rPr>
          <w:rFonts w:asciiTheme="minorHAnsi" w:eastAsia="Gulim" w:hAnsiTheme="minorHAnsi" w:cstheme="minorHAnsi"/>
        </w:rPr>
        <w:t>Counsel</w:t>
      </w:r>
      <w:r w:rsidR="00C011A2">
        <w:rPr>
          <w:rFonts w:asciiTheme="minorHAnsi" w:eastAsia="Gulim" w:hAnsiTheme="minorHAnsi" w:cstheme="minorHAnsi"/>
        </w:rPr>
        <w:t xml:space="preserve"> </w:t>
      </w:r>
    </w:p>
    <w:p w:rsidR="007672F1" w:rsidRDefault="00A14090" w:rsidP="00E2780D">
      <w:pPr>
        <w:ind w:left="180"/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>5:</w:t>
      </w:r>
      <w:r w:rsidR="004D5DC6">
        <w:rPr>
          <w:rFonts w:asciiTheme="minorHAnsi" w:eastAsia="Gulim" w:hAnsiTheme="minorHAnsi" w:cstheme="minorHAnsi"/>
        </w:rPr>
        <w:t>15</w:t>
      </w:r>
      <w:r w:rsidR="007672F1" w:rsidRPr="00E2780D">
        <w:rPr>
          <w:rFonts w:asciiTheme="minorHAnsi" w:eastAsia="Gulim" w:hAnsiTheme="minorHAnsi" w:cstheme="minorHAnsi"/>
        </w:rPr>
        <w:t xml:space="preserve"> PM</w:t>
      </w:r>
      <w:r w:rsidR="007672F1" w:rsidRPr="00E2780D">
        <w:rPr>
          <w:rFonts w:asciiTheme="minorHAnsi" w:eastAsia="Gulim" w:hAnsiTheme="minorHAnsi" w:cstheme="minorHAnsi"/>
        </w:rPr>
        <w:tab/>
      </w:r>
      <w:r>
        <w:rPr>
          <w:rFonts w:asciiTheme="minorHAnsi" w:eastAsia="Gulim" w:hAnsiTheme="minorHAnsi" w:cstheme="minorHAnsi"/>
        </w:rPr>
        <w:t>Review and discussion of revisions to Covenants 1.00 and 8.00</w:t>
      </w:r>
      <w:r w:rsidR="004D5DC6">
        <w:rPr>
          <w:rFonts w:asciiTheme="minorHAnsi" w:eastAsia="Gulim" w:hAnsiTheme="minorHAnsi" w:cstheme="minorHAnsi"/>
        </w:rPr>
        <w:t xml:space="preserve"> plus related amendments</w:t>
      </w:r>
    </w:p>
    <w:p w:rsidR="004D5DC6" w:rsidRPr="00E2780D" w:rsidRDefault="00D10282" w:rsidP="00E2780D">
      <w:pPr>
        <w:ind w:left="180"/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>5:55</w:t>
      </w:r>
      <w:r w:rsidR="004D5DC6">
        <w:rPr>
          <w:rFonts w:asciiTheme="minorHAnsi" w:eastAsia="Gulim" w:hAnsiTheme="minorHAnsi" w:cstheme="minorHAnsi"/>
        </w:rPr>
        <w:t xml:space="preserve"> PM</w:t>
      </w:r>
      <w:r w:rsidR="004D5DC6">
        <w:rPr>
          <w:rFonts w:asciiTheme="minorHAnsi" w:eastAsia="Gulim" w:hAnsiTheme="minorHAnsi" w:cstheme="minorHAnsi"/>
        </w:rPr>
        <w:tab/>
        <w:t>Identify “Homework” for next meeting</w:t>
      </w:r>
    </w:p>
    <w:p w:rsidR="007672F1" w:rsidRPr="00E2780D" w:rsidRDefault="00D10282" w:rsidP="00E2780D">
      <w:pPr>
        <w:ind w:left="180"/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>6:30</w:t>
      </w:r>
      <w:r w:rsidR="007672F1" w:rsidRPr="00E2780D">
        <w:rPr>
          <w:rFonts w:asciiTheme="minorHAnsi" w:eastAsia="Gulim" w:hAnsiTheme="minorHAnsi" w:cstheme="minorHAnsi"/>
        </w:rPr>
        <w:t xml:space="preserve"> PM</w:t>
      </w:r>
      <w:r w:rsidR="007672F1" w:rsidRPr="00E2780D">
        <w:rPr>
          <w:rFonts w:asciiTheme="minorHAnsi" w:eastAsia="Gulim" w:hAnsiTheme="minorHAnsi" w:cstheme="minorHAnsi"/>
        </w:rPr>
        <w:tab/>
        <w:t>Adjourn</w:t>
      </w:r>
    </w:p>
    <w:p w:rsidR="00587AD2" w:rsidRPr="00E2780D" w:rsidRDefault="00587AD2" w:rsidP="00E2780D">
      <w:pPr>
        <w:rPr>
          <w:rFonts w:asciiTheme="minorHAnsi" w:eastAsia="Calibri" w:hAnsiTheme="minorHAnsi" w:cstheme="minorHAnsi"/>
          <w:b/>
          <w:bCs/>
          <w:color w:val="000000"/>
        </w:rPr>
      </w:pPr>
    </w:p>
    <w:p w:rsidR="001C3A22" w:rsidRPr="00E2780D" w:rsidRDefault="001C3A22" w:rsidP="00E2780D">
      <w:pPr>
        <w:rPr>
          <w:rFonts w:asciiTheme="minorHAnsi" w:eastAsia="Gulim" w:hAnsiTheme="minorHAnsi" w:cstheme="minorHAnsi"/>
          <w:color w:val="385623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2780D">
        <w:rPr>
          <w:rFonts w:asciiTheme="minorHAnsi" w:eastAsia="Gulim" w:hAnsiTheme="minorHAnsi" w:cstheme="minorHAnsi"/>
          <w:color w:val="385623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Covenant Amendment Steering Committee (CASC)</w:t>
      </w:r>
      <w:r w:rsidR="00067ECE">
        <w:rPr>
          <w:rFonts w:asciiTheme="minorHAnsi" w:eastAsia="Gulim" w:hAnsiTheme="minorHAnsi" w:cstheme="minorHAnsi"/>
          <w:color w:val="385623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Homework from Meeting on May 2, 2019</w:t>
      </w:r>
    </w:p>
    <w:p w:rsidR="00067ECE" w:rsidRDefault="00067ECE" w:rsidP="00E278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agreed to start our review with Covenants 1.00 – “Definitions”, and 8.00 – “Animals”, plus all relevant Amendments having bearing on these Covenants.</w:t>
      </w:r>
    </w:p>
    <w:p w:rsidR="00D10282" w:rsidRDefault="00D10282" w:rsidP="00E2780D">
      <w:pPr>
        <w:rPr>
          <w:rFonts w:asciiTheme="minorHAnsi" w:hAnsiTheme="minorHAnsi" w:cstheme="minorHAnsi"/>
        </w:rPr>
      </w:pPr>
    </w:p>
    <w:p w:rsidR="00D10282" w:rsidRPr="00D10282" w:rsidRDefault="00D10282" w:rsidP="00E2780D">
      <w:pPr>
        <w:rPr>
          <w:rFonts w:asciiTheme="minorHAnsi" w:hAnsiTheme="minorHAnsi" w:cstheme="minorHAnsi"/>
          <w:b/>
        </w:rPr>
      </w:pPr>
      <w:r w:rsidRPr="00D10282">
        <w:rPr>
          <w:rFonts w:asciiTheme="minorHAnsi" w:hAnsiTheme="minorHAnsi" w:cstheme="minorHAnsi"/>
          <w:b/>
        </w:rPr>
        <w:t>At this meeting, we’ll make revisions to 1.00 and 8.00 and decide what to do with the related Amendments.</w:t>
      </w:r>
    </w:p>
    <w:p w:rsidR="00067ECE" w:rsidRDefault="00067ECE" w:rsidP="00E2780D">
      <w:pPr>
        <w:rPr>
          <w:rFonts w:asciiTheme="minorHAnsi" w:hAnsiTheme="minorHAnsi" w:cstheme="minorHAnsi"/>
        </w:rPr>
      </w:pPr>
    </w:p>
    <w:p w:rsidR="00EE7A36" w:rsidRDefault="00EE7A36" w:rsidP="00E278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Sue has prepared two “cheat sheets”</w:t>
      </w:r>
      <w:r w:rsidR="00982FED">
        <w:rPr>
          <w:rFonts w:asciiTheme="minorHAnsi" w:hAnsiTheme="minorHAnsi" w:cstheme="minorHAnsi"/>
        </w:rPr>
        <w:t xml:space="preserve"> and will share each with the group</w:t>
      </w:r>
      <w:r>
        <w:rPr>
          <w:rFonts w:asciiTheme="minorHAnsi" w:hAnsiTheme="minorHAnsi" w:cstheme="minorHAnsi"/>
        </w:rPr>
        <w:t>:</w:t>
      </w:r>
    </w:p>
    <w:p w:rsidR="00454267" w:rsidRPr="00EE7A36" w:rsidRDefault="00EE7A36" w:rsidP="00EE7A3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EE7A36">
        <w:rPr>
          <w:rFonts w:asciiTheme="minorHAnsi" w:hAnsiTheme="minorHAnsi" w:cstheme="minorHAnsi"/>
        </w:rPr>
        <w:t xml:space="preserve">Cheat Sheet for Covenants and Restrictions: this is to help us </w:t>
      </w:r>
      <w:r w:rsidRPr="00EE7A36">
        <w:rPr>
          <w:rFonts w:asciiTheme="minorHAnsi" w:hAnsiTheme="minorHAnsi" w:cstheme="minorHAnsi"/>
        </w:rPr>
        <w:t>better understand the relationship between Covenants and their related Amendments</w:t>
      </w:r>
      <w:r w:rsidRPr="00EE7A36">
        <w:rPr>
          <w:rFonts w:asciiTheme="minorHAnsi" w:hAnsiTheme="minorHAnsi" w:cstheme="minorHAnsi"/>
        </w:rPr>
        <w:t xml:space="preserve">, and </w:t>
      </w:r>
    </w:p>
    <w:p w:rsidR="00EE7A36" w:rsidRPr="00EE7A36" w:rsidRDefault="00EE7A36" w:rsidP="00EE7A36">
      <w:pPr>
        <w:pStyle w:val="ListParagraph"/>
        <w:numPr>
          <w:ilvl w:val="0"/>
          <w:numId w:val="5"/>
        </w:numPr>
        <w:jc w:val="both"/>
        <w:rPr>
          <w:rFonts w:asciiTheme="minorHAnsi" w:eastAsia="Gulim" w:hAnsiTheme="minorHAnsi" w:cstheme="minorHAnsi"/>
          <w:u w:val="single"/>
        </w:rPr>
      </w:pPr>
      <w:r>
        <w:rPr>
          <w:rFonts w:asciiTheme="minorHAnsi" w:eastAsia="Gulim" w:hAnsiTheme="minorHAnsi" w:cstheme="minorHAnsi"/>
        </w:rPr>
        <w:t>Cheat Sheet for Amendments to the Covenants: this is to help us keep track of:</w:t>
      </w:r>
    </w:p>
    <w:p w:rsidR="00EE7A36" w:rsidRPr="00EE7A36" w:rsidRDefault="00EE7A36" w:rsidP="00EE7A36">
      <w:pPr>
        <w:pStyle w:val="ListParagraph"/>
        <w:numPr>
          <w:ilvl w:val="0"/>
          <w:numId w:val="6"/>
        </w:numPr>
        <w:jc w:val="both"/>
        <w:rPr>
          <w:rFonts w:asciiTheme="minorHAnsi" w:eastAsia="Gulim" w:hAnsiTheme="minorHAnsi" w:cstheme="minorHAnsi"/>
          <w:u w:val="single"/>
        </w:rPr>
      </w:pPr>
      <w:r>
        <w:rPr>
          <w:rFonts w:asciiTheme="minorHAnsi" w:eastAsia="Gulim" w:hAnsiTheme="minorHAnsi" w:cstheme="minorHAnsi"/>
        </w:rPr>
        <w:t>the many layers of amendments and to see where there is duplication/redundancy</w:t>
      </w:r>
    </w:p>
    <w:p w:rsidR="00EE7A36" w:rsidRPr="00EE7A36" w:rsidRDefault="00EE7A36" w:rsidP="00EE7A36">
      <w:pPr>
        <w:pStyle w:val="ListParagraph"/>
        <w:numPr>
          <w:ilvl w:val="0"/>
          <w:numId w:val="6"/>
        </w:numPr>
        <w:jc w:val="both"/>
        <w:rPr>
          <w:rFonts w:asciiTheme="minorHAnsi" w:eastAsia="Gulim" w:hAnsiTheme="minorHAnsi" w:cstheme="minorHAnsi"/>
          <w:u w:val="single"/>
        </w:rPr>
      </w:pPr>
      <w:r>
        <w:rPr>
          <w:rFonts w:asciiTheme="minorHAnsi" w:eastAsia="Gulim" w:hAnsiTheme="minorHAnsi" w:cstheme="minorHAnsi"/>
        </w:rPr>
        <w:t>to see what issue the Amendment dealt with</w:t>
      </w:r>
    </w:p>
    <w:p w:rsidR="00EE7A36" w:rsidRPr="00EE7A36" w:rsidRDefault="00EE7A36" w:rsidP="00EE7A36">
      <w:pPr>
        <w:pStyle w:val="ListParagraph"/>
        <w:numPr>
          <w:ilvl w:val="0"/>
          <w:numId w:val="6"/>
        </w:numPr>
        <w:jc w:val="both"/>
        <w:rPr>
          <w:rFonts w:asciiTheme="minorHAnsi" w:eastAsia="Gulim" w:hAnsiTheme="minorHAnsi" w:cstheme="minorHAnsi"/>
          <w:u w:val="single"/>
        </w:rPr>
      </w:pPr>
      <w:r>
        <w:rPr>
          <w:rFonts w:asciiTheme="minorHAnsi" w:eastAsia="Gulim" w:hAnsiTheme="minorHAnsi" w:cstheme="minorHAnsi"/>
        </w:rPr>
        <w:t>Was Amendment a BOD or BOCC level amendment?</w:t>
      </w:r>
    </w:p>
    <w:p w:rsidR="00EE7A36" w:rsidRPr="00EE7A36" w:rsidRDefault="00EE7A36" w:rsidP="00EE7A36">
      <w:pPr>
        <w:pStyle w:val="ListParagraph"/>
        <w:numPr>
          <w:ilvl w:val="0"/>
          <w:numId w:val="6"/>
        </w:numPr>
        <w:jc w:val="both"/>
        <w:rPr>
          <w:rFonts w:asciiTheme="minorHAnsi" w:eastAsia="Gulim" w:hAnsiTheme="minorHAnsi" w:cstheme="minorHAnsi"/>
          <w:u w:val="single"/>
        </w:rPr>
      </w:pPr>
      <w:r>
        <w:rPr>
          <w:rFonts w:asciiTheme="minorHAnsi" w:eastAsia="Gulim" w:hAnsiTheme="minorHAnsi" w:cstheme="minorHAnsi"/>
        </w:rPr>
        <w:t>The Status of the Amendment/Resolution</w:t>
      </w:r>
    </w:p>
    <w:p w:rsidR="00EE7A36" w:rsidRPr="00EE7A36" w:rsidRDefault="00EE7A36" w:rsidP="00EE7A36">
      <w:pPr>
        <w:pStyle w:val="ListParagraph"/>
        <w:numPr>
          <w:ilvl w:val="0"/>
          <w:numId w:val="6"/>
        </w:numPr>
        <w:jc w:val="both"/>
        <w:rPr>
          <w:rFonts w:asciiTheme="minorHAnsi" w:eastAsia="Gulim" w:hAnsiTheme="minorHAnsi" w:cstheme="minorHAnsi"/>
          <w:u w:val="single"/>
        </w:rPr>
      </w:pPr>
      <w:r>
        <w:rPr>
          <w:rFonts w:asciiTheme="minorHAnsi" w:eastAsia="Gulim" w:hAnsiTheme="minorHAnsi" w:cstheme="minorHAnsi"/>
        </w:rPr>
        <w:t>What is the suggested action to take re: the Amendment</w:t>
      </w:r>
    </w:p>
    <w:p w:rsidR="00EE7A36" w:rsidRPr="00D10282" w:rsidRDefault="00EE7A36" w:rsidP="00EE7A36">
      <w:pPr>
        <w:pStyle w:val="ListParagraph"/>
        <w:numPr>
          <w:ilvl w:val="0"/>
          <w:numId w:val="6"/>
        </w:numPr>
        <w:jc w:val="both"/>
        <w:rPr>
          <w:rFonts w:asciiTheme="minorHAnsi" w:eastAsia="Gulim" w:hAnsiTheme="minorHAnsi" w:cstheme="minorHAnsi"/>
          <w:u w:val="single"/>
        </w:rPr>
      </w:pPr>
      <w:r>
        <w:rPr>
          <w:rFonts w:asciiTheme="minorHAnsi" w:eastAsia="Gulim" w:hAnsiTheme="minorHAnsi" w:cstheme="minorHAnsi"/>
        </w:rPr>
        <w:t>What questions to the CBS Community are prompted when developing revised documents?</w:t>
      </w:r>
    </w:p>
    <w:p w:rsidR="00D10282" w:rsidRDefault="00D10282" w:rsidP="00D10282">
      <w:pPr>
        <w:jc w:val="both"/>
        <w:rPr>
          <w:rFonts w:asciiTheme="minorHAnsi" w:eastAsia="Gulim" w:hAnsiTheme="minorHAnsi" w:cstheme="minorHAnsi"/>
          <w:u w:val="single"/>
        </w:rPr>
      </w:pPr>
    </w:p>
    <w:p w:rsidR="00D10282" w:rsidRDefault="00D10282" w:rsidP="00D10282">
      <w:pPr>
        <w:jc w:val="both"/>
        <w:rPr>
          <w:rFonts w:asciiTheme="minorHAnsi" w:eastAsia="Gulim" w:hAnsiTheme="minorHAnsi" w:cstheme="minorHAnsi"/>
          <w:b/>
        </w:rPr>
      </w:pPr>
      <w:r w:rsidRPr="00D10282">
        <w:rPr>
          <w:rFonts w:asciiTheme="minorHAnsi" w:eastAsia="Gulim" w:hAnsiTheme="minorHAnsi" w:cstheme="minorHAnsi"/>
          <w:b/>
        </w:rPr>
        <w:t>What else? What are we missing?</w:t>
      </w:r>
    </w:p>
    <w:p w:rsidR="00EB4805" w:rsidRDefault="00EB4805" w:rsidP="00D10282">
      <w:pPr>
        <w:jc w:val="both"/>
        <w:rPr>
          <w:rFonts w:asciiTheme="minorHAnsi" w:eastAsia="Gulim" w:hAnsiTheme="minorHAnsi" w:cstheme="minorHAnsi"/>
          <w:b/>
        </w:rPr>
      </w:pPr>
    </w:p>
    <w:p w:rsidR="00EB4805" w:rsidRDefault="00EB4805" w:rsidP="00D10282">
      <w:pPr>
        <w:jc w:val="both"/>
        <w:rPr>
          <w:rFonts w:asciiTheme="minorHAnsi" w:eastAsia="Gulim" w:hAnsiTheme="minorHAnsi" w:cstheme="minorHAnsi"/>
          <w:b/>
        </w:rPr>
      </w:pPr>
      <w:r>
        <w:rPr>
          <w:rFonts w:asciiTheme="minorHAnsi" w:eastAsia="Gulim" w:hAnsiTheme="minorHAnsi" w:cstheme="minorHAnsi"/>
          <w:b/>
        </w:rPr>
        <w:t>Homework for Meeting on July 11, 2019:</w:t>
      </w:r>
    </w:p>
    <w:p w:rsidR="00EB4805" w:rsidRPr="00EB4805" w:rsidRDefault="00EB4805" w:rsidP="00D10282">
      <w:pPr>
        <w:jc w:val="both"/>
        <w:rPr>
          <w:rFonts w:asciiTheme="minorHAnsi" w:eastAsia="Gulim" w:hAnsiTheme="minorHAnsi" w:cstheme="minorHAnsi"/>
        </w:rPr>
      </w:pPr>
      <w:bookmarkStart w:id="0" w:name="_GoBack"/>
      <w:bookmarkEnd w:id="0"/>
    </w:p>
    <w:p w:rsidR="00D10282" w:rsidRDefault="00D10282" w:rsidP="00D10282">
      <w:pPr>
        <w:jc w:val="both"/>
        <w:rPr>
          <w:rFonts w:asciiTheme="minorHAnsi" w:eastAsia="Gulim" w:hAnsiTheme="minorHAnsi" w:cstheme="minorHAnsi"/>
        </w:rPr>
      </w:pPr>
    </w:p>
    <w:p w:rsidR="00D10282" w:rsidRPr="00D10282" w:rsidRDefault="00D10282" w:rsidP="00D10282">
      <w:pPr>
        <w:jc w:val="both"/>
        <w:rPr>
          <w:rFonts w:asciiTheme="minorHAnsi" w:eastAsia="Gulim" w:hAnsiTheme="minorHAnsi" w:cstheme="minorHAnsi"/>
        </w:rPr>
      </w:pPr>
    </w:p>
    <w:sectPr w:rsidR="00D10282" w:rsidRPr="00D10282" w:rsidSect="007A576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3A" w:rsidRDefault="00D3533A">
      <w:r>
        <w:separator/>
      </w:r>
    </w:p>
  </w:endnote>
  <w:endnote w:type="continuationSeparator" w:id="0">
    <w:p w:rsidR="00D3533A" w:rsidRDefault="00D3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Engravers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71" w:rsidRDefault="00990971" w:rsidP="005E2C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90971" w:rsidRDefault="009909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71" w:rsidRDefault="00990971" w:rsidP="005E2C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7A36">
      <w:rPr>
        <w:rStyle w:val="PageNumber"/>
        <w:noProof/>
      </w:rPr>
      <w:t>2</w:t>
    </w:r>
    <w:r>
      <w:rPr>
        <w:rStyle w:val="PageNumber"/>
      </w:rPr>
      <w:fldChar w:fldCharType="end"/>
    </w:r>
  </w:p>
  <w:p w:rsidR="00990971" w:rsidRDefault="009909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122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44F" w:rsidRDefault="00E314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8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2585" w:rsidRDefault="001E2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3A" w:rsidRDefault="00D3533A">
      <w:r>
        <w:separator/>
      </w:r>
    </w:p>
  </w:footnote>
  <w:footnote w:type="continuationSeparator" w:id="0">
    <w:p w:rsidR="00D3533A" w:rsidRDefault="00D3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71" w:rsidRDefault="00990971" w:rsidP="00141DE6">
    <w:pPr>
      <w:pStyle w:val="Header"/>
      <w:ind w:right="-720" w:hanging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71" w:rsidRPr="00D22386" w:rsidRDefault="00990971" w:rsidP="00901F8E">
    <w:pPr>
      <w:pBdr>
        <w:bottom w:val="single" w:sz="4" w:space="0" w:color="auto"/>
      </w:pBdr>
      <w:ind w:right="-720" w:hanging="720"/>
      <w:jc w:val="center"/>
      <w:rPr>
        <w:rFonts w:ascii="Engravers MT" w:hAnsi="Engravers MT"/>
        <w:b/>
        <w:smallCaps/>
        <w:sz w:val="28"/>
        <w:szCs w:val="28"/>
      </w:rPr>
    </w:pPr>
    <w:r w:rsidRPr="00D22386">
      <w:rPr>
        <w:rFonts w:ascii="Engravers MT" w:hAnsi="Engravers MT"/>
        <w:b/>
        <w:smallCaps/>
        <w:sz w:val="28"/>
        <w:szCs w:val="28"/>
      </w:rPr>
      <w:t>Crested Butte South Property Owners Association</w:t>
    </w:r>
  </w:p>
  <w:p w:rsidR="00990971" w:rsidRPr="0038361B" w:rsidRDefault="00990971" w:rsidP="00901F8E">
    <w:pPr>
      <w:ind w:right="-720" w:hanging="720"/>
      <w:jc w:val="center"/>
      <w:rPr>
        <w:b/>
        <w:sz w:val="16"/>
        <w:szCs w:val="16"/>
        <w:u w:val="single"/>
      </w:rPr>
    </w:pPr>
  </w:p>
  <w:p w:rsidR="00990971" w:rsidRPr="00D22386" w:rsidRDefault="00990971" w:rsidP="00901F8E">
    <w:pPr>
      <w:ind w:left="-720" w:right="-720" w:hanging="720"/>
      <w:jc w:val="center"/>
      <w:rPr>
        <w:b/>
        <w:smallCaps/>
      </w:rPr>
    </w:pPr>
    <w:r w:rsidRPr="00D22386">
      <w:rPr>
        <w:b/>
        <w:smallCaps/>
      </w:rPr>
      <w:t xml:space="preserve">61 </w:t>
    </w:r>
    <w:r>
      <w:rPr>
        <w:b/>
        <w:smallCaps/>
      </w:rPr>
      <w:t>Teocalli Road</w:t>
    </w:r>
    <w:r w:rsidRPr="00D22386">
      <w:rPr>
        <w:b/>
        <w:smallCaps/>
      </w:rPr>
      <w:t>, C</w:t>
    </w:r>
    <w:r>
      <w:rPr>
        <w:b/>
        <w:smallCaps/>
      </w:rPr>
      <w:t xml:space="preserve">rested Butte, </w:t>
    </w:r>
    <w:r w:rsidRPr="00D22386">
      <w:rPr>
        <w:b/>
        <w:smallCaps/>
      </w:rPr>
      <w:t>CO 81224</w:t>
    </w:r>
  </w:p>
  <w:p w:rsidR="00990971" w:rsidRDefault="00990971" w:rsidP="00901F8E">
    <w:pPr>
      <w:pBdr>
        <w:bottom w:val="single" w:sz="4" w:space="1" w:color="auto"/>
      </w:pBdr>
      <w:ind w:right="-720" w:hanging="720"/>
      <w:jc w:val="center"/>
      <w:rPr>
        <w:b/>
      </w:rPr>
    </w:pPr>
    <w:r w:rsidRPr="00D22386">
      <w:rPr>
        <w:b/>
        <w:smallCaps/>
      </w:rPr>
      <w:t>P</w:t>
    </w:r>
    <w:r>
      <w:rPr>
        <w:b/>
        <w:smallCaps/>
      </w:rPr>
      <w:t xml:space="preserve">hone (970) 349-1162, Website: </w:t>
    </w:r>
    <w:r w:rsidRPr="009D0ED3">
      <w:rPr>
        <w:b/>
      </w:rPr>
      <w:t>www.cbsouth.net</w:t>
    </w:r>
    <w:r>
      <w:rPr>
        <w:b/>
      </w:rPr>
      <w:t xml:space="preserve">, </w:t>
    </w:r>
    <w:r>
      <w:rPr>
        <w:b/>
        <w:smallCaps/>
      </w:rPr>
      <w:t>Fax</w:t>
    </w:r>
    <w:r w:rsidRPr="00D22386">
      <w:rPr>
        <w:b/>
        <w:smallCaps/>
      </w:rPr>
      <w:t xml:space="preserve"> (970) 349-1163</w:t>
    </w:r>
  </w:p>
  <w:p w:rsidR="00990971" w:rsidRPr="0038361B" w:rsidRDefault="00990971" w:rsidP="00901F8E">
    <w:pPr>
      <w:pBdr>
        <w:bottom w:val="single" w:sz="4" w:space="1" w:color="auto"/>
      </w:pBdr>
      <w:ind w:right="-720" w:hanging="720"/>
      <w:jc w:val="center"/>
      <w:rPr>
        <w:b/>
        <w:sz w:val="16"/>
        <w:szCs w:val="16"/>
      </w:rPr>
    </w:pPr>
  </w:p>
  <w:p w:rsidR="00990971" w:rsidRPr="00D22386" w:rsidRDefault="00990971" w:rsidP="00901F8E">
    <w:pPr>
      <w:ind w:right="-720" w:hanging="720"/>
      <w:jc w:val="center"/>
      <w:rPr>
        <w:b/>
        <w:smallCaps/>
      </w:rPr>
    </w:pPr>
  </w:p>
  <w:p w:rsidR="00990971" w:rsidRDefault="009909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B55"/>
    <w:multiLevelType w:val="hybridMultilevel"/>
    <w:tmpl w:val="4CE2E8F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7DF6A21"/>
    <w:multiLevelType w:val="hybridMultilevel"/>
    <w:tmpl w:val="6B82D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D073F0"/>
    <w:multiLevelType w:val="hybridMultilevel"/>
    <w:tmpl w:val="17A20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B4B81"/>
    <w:multiLevelType w:val="hybridMultilevel"/>
    <w:tmpl w:val="78BA0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C2D1C"/>
    <w:multiLevelType w:val="multilevel"/>
    <w:tmpl w:val="A342C6E4"/>
    <w:lvl w:ilvl="0">
      <w:start w:val="1"/>
      <w:numFmt w:val="decimal"/>
      <w:lvlText w:val="%1.0"/>
      <w:lvlJc w:val="left"/>
      <w:pPr>
        <w:ind w:left="2070" w:hanging="20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90" w:hanging="20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10" w:hanging="20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2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0" w:hanging="20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0" w:hanging="20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20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20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0" w:hanging="2070"/>
      </w:pPr>
      <w:rPr>
        <w:rFonts w:hint="default"/>
      </w:rPr>
    </w:lvl>
  </w:abstractNum>
  <w:abstractNum w:abstractNumId="5">
    <w:nsid w:val="4C580A2A"/>
    <w:multiLevelType w:val="hybridMultilevel"/>
    <w:tmpl w:val="22184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5C"/>
    <w:rsid w:val="000264EC"/>
    <w:rsid w:val="000451D5"/>
    <w:rsid w:val="00060C3E"/>
    <w:rsid w:val="00064F64"/>
    <w:rsid w:val="00067ECE"/>
    <w:rsid w:val="00086694"/>
    <w:rsid w:val="00090324"/>
    <w:rsid w:val="00093D12"/>
    <w:rsid w:val="000E1267"/>
    <w:rsid w:val="001034C8"/>
    <w:rsid w:val="00113815"/>
    <w:rsid w:val="00126211"/>
    <w:rsid w:val="00141DE6"/>
    <w:rsid w:val="0016443A"/>
    <w:rsid w:val="001925B5"/>
    <w:rsid w:val="00196459"/>
    <w:rsid w:val="001A77E8"/>
    <w:rsid w:val="001B4298"/>
    <w:rsid w:val="001C3988"/>
    <w:rsid w:val="001C3A22"/>
    <w:rsid w:val="001C585E"/>
    <w:rsid w:val="001D233C"/>
    <w:rsid w:val="001E0A11"/>
    <w:rsid w:val="001E2585"/>
    <w:rsid w:val="001E3D6C"/>
    <w:rsid w:val="001E4E32"/>
    <w:rsid w:val="00227EF9"/>
    <w:rsid w:val="00243213"/>
    <w:rsid w:val="00251853"/>
    <w:rsid w:val="0025400C"/>
    <w:rsid w:val="002666F5"/>
    <w:rsid w:val="00290542"/>
    <w:rsid w:val="002A097C"/>
    <w:rsid w:val="002A2CC6"/>
    <w:rsid w:val="002D543D"/>
    <w:rsid w:val="00315E08"/>
    <w:rsid w:val="003518BB"/>
    <w:rsid w:val="0036292F"/>
    <w:rsid w:val="003874EB"/>
    <w:rsid w:val="00390F6F"/>
    <w:rsid w:val="003922DB"/>
    <w:rsid w:val="003949F9"/>
    <w:rsid w:val="003A0FA0"/>
    <w:rsid w:val="003B1116"/>
    <w:rsid w:val="003D75AB"/>
    <w:rsid w:val="003E2E1E"/>
    <w:rsid w:val="003E5A2C"/>
    <w:rsid w:val="003F72BB"/>
    <w:rsid w:val="00404321"/>
    <w:rsid w:val="00417F52"/>
    <w:rsid w:val="0042285C"/>
    <w:rsid w:val="00451A4B"/>
    <w:rsid w:val="00454267"/>
    <w:rsid w:val="00495A11"/>
    <w:rsid w:val="004B3513"/>
    <w:rsid w:val="004B390D"/>
    <w:rsid w:val="004D5DC6"/>
    <w:rsid w:val="005165F2"/>
    <w:rsid w:val="00587AD2"/>
    <w:rsid w:val="005903E9"/>
    <w:rsid w:val="00592CFC"/>
    <w:rsid w:val="005A0AAE"/>
    <w:rsid w:val="005A2265"/>
    <w:rsid w:val="005B36A5"/>
    <w:rsid w:val="005D7D51"/>
    <w:rsid w:val="005E2CB0"/>
    <w:rsid w:val="005F3B50"/>
    <w:rsid w:val="0060097A"/>
    <w:rsid w:val="00616347"/>
    <w:rsid w:val="00636506"/>
    <w:rsid w:val="00644906"/>
    <w:rsid w:val="00655CCE"/>
    <w:rsid w:val="00666899"/>
    <w:rsid w:val="006704A3"/>
    <w:rsid w:val="00692C08"/>
    <w:rsid w:val="006C0465"/>
    <w:rsid w:val="00727394"/>
    <w:rsid w:val="007419B7"/>
    <w:rsid w:val="007672F1"/>
    <w:rsid w:val="007733AE"/>
    <w:rsid w:val="007A576D"/>
    <w:rsid w:val="007B3CEA"/>
    <w:rsid w:val="007B69E9"/>
    <w:rsid w:val="007E1C17"/>
    <w:rsid w:val="00820ACB"/>
    <w:rsid w:val="008359BB"/>
    <w:rsid w:val="008D125F"/>
    <w:rsid w:val="008E0163"/>
    <w:rsid w:val="008E17A0"/>
    <w:rsid w:val="008E1843"/>
    <w:rsid w:val="008E1A1A"/>
    <w:rsid w:val="008F0A6E"/>
    <w:rsid w:val="00901F8E"/>
    <w:rsid w:val="00906C53"/>
    <w:rsid w:val="00930DAE"/>
    <w:rsid w:val="00982FED"/>
    <w:rsid w:val="00990971"/>
    <w:rsid w:val="009B554D"/>
    <w:rsid w:val="009B70F9"/>
    <w:rsid w:val="009F5983"/>
    <w:rsid w:val="00A14090"/>
    <w:rsid w:val="00A34912"/>
    <w:rsid w:val="00A55A9D"/>
    <w:rsid w:val="00AA6190"/>
    <w:rsid w:val="00AB1A52"/>
    <w:rsid w:val="00AD4147"/>
    <w:rsid w:val="00AF027A"/>
    <w:rsid w:val="00AF2D2A"/>
    <w:rsid w:val="00B105DC"/>
    <w:rsid w:val="00B14CD1"/>
    <w:rsid w:val="00B30E23"/>
    <w:rsid w:val="00B64B3C"/>
    <w:rsid w:val="00BA3BA7"/>
    <w:rsid w:val="00BE3E60"/>
    <w:rsid w:val="00BE5D1B"/>
    <w:rsid w:val="00C011A2"/>
    <w:rsid w:val="00C06F4C"/>
    <w:rsid w:val="00C26C61"/>
    <w:rsid w:val="00C457C2"/>
    <w:rsid w:val="00C76565"/>
    <w:rsid w:val="00CF0FF5"/>
    <w:rsid w:val="00CF332E"/>
    <w:rsid w:val="00D10282"/>
    <w:rsid w:val="00D2445A"/>
    <w:rsid w:val="00D25CE4"/>
    <w:rsid w:val="00D3533A"/>
    <w:rsid w:val="00D44B2A"/>
    <w:rsid w:val="00D57C0E"/>
    <w:rsid w:val="00D71E26"/>
    <w:rsid w:val="00D75C07"/>
    <w:rsid w:val="00DA00DD"/>
    <w:rsid w:val="00DC7D14"/>
    <w:rsid w:val="00DD033A"/>
    <w:rsid w:val="00DD6031"/>
    <w:rsid w:val="00E1616D"/>
    <w:rsid w:val="00E21B3D"/>
    <w:rsid w:val="00E2780D"/>
    <w:rsid w:val="00E3144F"/>
    <w:rsid w:val="00E43F0C"/>
    <w:rsid w:val="00E9170B"/>
    <w:rsid w:val="00EB4805"/>
    <w:rsid w:val="00EE1712"/>
    <w:rsid w:val="00EE5007"/>
    <w:rsid w:val="00EE7A36"/>
    <w:rsid w:val="00F02AD6"/>
    <w:rsid w:val="00F27120"/>
    <w:rsid w:val="00F31AE9"/>
    <w:rsid w:val="00F649AB"/>
    <w:rsid w:val="00F74800"/>
    <w:rsid w:val="00F76463"/>
    <w:rsid w:val="00F80C98"/>
    <w:rsid w:val="00F850EF"/>
    <w:rsid w:val="00F9008B"/>
    <w:rsid w:val="00FA0F53"/>
    <w:rsid w:val="00FB4892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4B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4B2A"/>
  </w:style>
  <w:style w:type="paragraph" w:styleId="Header">
    <w:name w:val="header"/>
    <w:basedOn w:val="Normal"/>
    <w:rsid w:val="00141DE6"/>
    <w:pPr>
      <w:tabs>
        <w:tab w:val="center" w:pos="4320"/>
        <w:tab w:val="right" w:pos="8640"/>
      </w:tabs>
    </w:pPr>
  </w:style>
  <w:style w:type="character" w:styleId="Hyperlink">
    <w:name w:val="Hyperlink"/>
    <w:rsid w:val="005903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B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E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4B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4B2A"/>
  </w:style>
  <w:style w:type="paragraph" w:styleId="Header">
    <w:name w:val="header"/>
    <w:basedOn w:val="Normal"/>
    <w:rsid w:val="00141DE6"/>
    <w:pPr>
      <w:tabs>
        <w:tab w:val="center" w:pos="4320"/>
        <w:tab w:val="right" w:pos="8640"/>
      </w:tabs>
    </w:pPr>
  </w:style>
  <w:style w:type="character" w:styleId="Hyperlink">
    <w:name w:val="Hyperlink"/>
    <w:rsid w:val="005903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B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E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Downloads\Agenda%203.28.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3.28.2019</Template>
  <TotalTime>35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CRESTED  BUTTE  SOUTH</vt:lpstr>
    </vt:vector>
  </TitlesOfParts>
  <Company>PCs for People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CRESTED  BUTTE  SOUTH</dc:title>
  <dc:creator>Sue</dc:creator>
  <cp:lastModifiedBy>Sue and Pat Wallace</cp:lastModifiedBy>
  <cp:revision>10</cp:revision>
  <cp:lastPrinted>2019-03-25T17:58:00Z</cp:lastPrinted>
  <dcterms:created xsi:type="dcterms:W3CDTF">2019-06-05T14:40:00Z</dcterms:created>
  <dcterms:modified xsi:type="dcterms:W3CDTF">2019-06-05T18:03:00Z</dcterms:modified>
</cp:coreProperties>
</file>